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关于申请使用结余经费的</w:t>
      </w:r>
      <w:r>
        <w:rPr>
          <w:b/>
          <w:sz w:val="32"/>
        </w:rPr>
        <w:t>报告</w:t>
      </w:r>
    </w:p>
    <w:p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本人承担**项目《**》（项目编号：**(科研管理系统中如果没有可以不填)、财务编号**(必填)、校内编号**(必填)），已于20**年*月*日经*组织专家组验收通过（或经上级主管部门验收通过），项目已结题，目前结余经费为*万元。项目组计划开展有关**的后续深入研究，现申请对项目结余经费**万元的使用预算如下</w:t>
      </w:r>
      <w:r>
        <w:rPr>
          <w:rFonts w:hint="eastAsia"/>
          <w:sz w:val="28"/>
          <w:lang w:eastAsia="zh-CN"/>
        </w:rPr>
        <w:t>：</w:t>
      </w:r>
    </w:p>
    <w:p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项目结余经费预算表</w:t>
      </w:r>
    </w:p>
    <w:tbl>
      <w:tblPr>
        <w:tblStyle w:val="3"/>
        <w:tblW w:w="8016" w:type="dxa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2127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预算计算依据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1、设备费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与研究直接相关的科研仪器，已使用的部分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+现在预算部分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不能超过原预算额度。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其中：购置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2、材料费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实验材料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3、测试化验加工费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</w:rPr>
              <w:t>、差旅费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/会议费/国际合作与交流费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该项目赴外地调研差旅费*人次</w:t>
            </w:r>
            <w:r>
              <w:rPr>
                <w:rFonts w:ascii="宋体" w:hAnsi="宋体" w:cs="宋体"/>
                <w:kern w:val="0"/>
                <w:sz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</w:rPr>
              <w:t>每人次*万元，共*万元。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、出版/文献/信息传播/知识产权事务费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</w:rPr>
              <w:t>、劳务费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研究生劳务补助，*万元。按聘请*位研究生，按每人每月*元计，*个人月计，小计*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>
      <w:pPr>
        <w:rPr>
          <w:rFonts w:hint="eastAsia"/>
          <w:sz w:val="28"/>
        </w:rPr>
      </w:pPr>
      <w:r>
        <w:rPr>
          <w:rFonts w:hint="eastAsia"/>
          <w:sz w:val="28"/>
        </w:rPr>
        <w:t>项目负责人（签字）：         学院分管领导意见（签</w:t>
      </w:r>
      <w:r>
        <w:rPr>
          <w:rFonts w:hint="eastAsia"/>
          <w:sz w:val="28"/>
          <w:lang w:eastAsia="zh-CN"/>
        </w:rPr>
        <w:t>字</w:t>
      </w:r>
      <w:r>
        <w:rPr>
          <w:rFonts w:hint="eastAsia"/>
          <w:sz w:val="28"/>
        </w:rPr>
        <w:t>）：</w:t>
      </w:r>
    </w:p>
    <w:p>
      <w:pPr>
        <w:ind w:firstLine="5320" w:firstLineChars="190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学院公章：</w:t>
      </w:r>
    </w:p>
    <w:p>
      <w:pPr>
        <w:jc w:val="center"/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</w:t>
      </w:r>
      <w:r>
        <w:rPr>
          <w:rFonts w:hint="eastAsia"/>
          <w:sz w:val="28"/>
          <w:lang w:eastAsia="zh-CN"/>
        </w:rPr>
        <w:t>年</w:t>
      </w:r>
      <w:r>
        <w:rPr>
          <w:rFonts w:hint="eastAsia"/>
          <w:sz w:val="28"/>
          <w:lang w:val="en-US" w:eastAsia="zh-CN"/>
        </w:rPr>
        <w:t xml:space="preserve">  月  日</w:t>
      </w:r>
    </w:p>
    <w:p>
      <w:pPr>
        <w:rPr>
          <w:rFonts w:hint="eastAsia" w:eastAsia="宋体"/>
          <w:color w:val="FF0000"/>
          <w:szCs w:val="21"/>
          <w:lang w:val="en-US" w:eastAsia="zh-CN"/>
        </w:rPr>
      </w:pPr>
      <w:r>
        <w:rPr>
          <w:rFonts w:hint="eastAsia"/>
          <w:color w:val="FF0000"/>
          <w:szCs w:val="21"/>
        </w:rPr>
        <w:t>备注：</w:t>
      </w:r>
      <w:r>
        <w:rPr>
          <w:rFonts w:hint="eastAsia"/>
          <w:color w:val="FF0000"/>
          <w:szCs w:val="21"/>
          <w:lang w:val="en-US" w:eastAsia="zh-CN"/>
        </w:rPr>
        <w:t>1、结余经费不含绩效，绩效开支请按照相关规定办理；</w:t>
      </w:r>
    </w:p>
    <w:p>
      <w:pPr>
        <w:ind w:firstLine="630" w:firstLineChars="300"/>
        <w:rPr>
          <w:rFonts w:hint="eastAsia"/>
          <w:b w:val="0"/>
          <w:bCs w:val="0"/>
          <w:color w:val="FF0000"/>
          <w:szCs w:val="21"/>
          <w:lang w:eastAsia="zh-CN"/>
        </w:rPr>
      </w:pPr>
      <w:r>
        <w:rPr>
          <w:rFonts w:hint="eastAsia"/>
          <w:b w:val="0"/>
          <w:bCs w:val="0"/>
          <w:color w:val="FF0000"/>
          <w:szCs w:val="21"/>
          <w:lang w:val="en-US" w:eastAsia="zh-CN"/>
        </w:rPr>
        <w:t>2、该报告项目负责人签字、学院分管领导签字、学院盖章后，复印2份，一份复印件项目负责人留档，一份提交科技处备案（行政楼508）。原件交给财务处计划管理科负责老师进行系统预算调整；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b w:val="0"/>
          <w:bCs w:val="0"/>
          <w:color w:val="FF0000"/>
          <w:szCs w:val="21"/>
          <w:lang w:val="en-US" w:eastAsia="zh-CN"/>
        </w:rPr>
      </w:pPr>
      <w:r>
        <w:rPr>
          <w:rFonts w:hint="eastAsia"/>
          <w:b w:val="0"/>
          <w:bCs w:val="0"/>
          <w:color w:val="FF0000"/>
          <w:szCs w:val="21"/>
          <w:lang w:val="en-US" w:eastAsia="zh-CN"/>
        </w:rPr>
        <w:t>3、预算调整科目为一级科目(与项目任务书、合同书、资助计划书等材料上的预算科目一致)；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b w:val="0"/>
          <w:bCs w:val="0"/>
          <w:color w:val="FF0000"/>
          <w:szCs w:val="21"/>
          <w:lang w:eastAsia="zh-CN"/>
        </w:rPr>
      </w:pPr>
      <w:r>
        <w:rPr>
          <w:rFonts w:hint="eastAsia"/>
          <w:b w:val="0"/>
          <w:bCs w:val="0"/>
          <w:color w:val="FF0000"/>
          <w:szCs w:val="21"/>
          <w:lang w:val="en-US" w:eastAsia="zh-CN"/>
        </w:rPr>
        <w:t>4、</w:t>
      </w:r>
      <w:r>
        <w:rPr>
          <w:rFonts w:hint="eastAsia"/>
          <w:b w:val="0"/>
          <w:bCs w:val="0"/>
          <w:color w:val="FF0000"/>
          <w:szCs w:val="21"/>
          <w:lang w:eastAsia="zh-CN"/>
        </w:rPr>
        <w:t>该报告是结题时重要科研财务资料。</w:t>
      </w:r>
    </w:p>
    <w:p>
      <w:pPr>
        <w:numPr>
          <w:ilvl w:val="0"/>
          <w:numId w:val="0"/>
        </w:numPr>
        <w:ind w:firstLine="630" w:firstLineChars="300"/>
        <w:rPr>
          <w:b w:val="0"/>
          <w:bCs w:val="0"/>
          <w:color w:val="FF0000"/>
          <w:szCs w:val="21"/>
          <w:lang w:val="en-US"/>
        </w:rPr>
      </w:pPr>
      <w:bookmarkStart w:id="0" w:name="_GoBack"/>
      <w:bookmarkEnd w:id="0"/>
      <w:r>
        <w:rPr>
          <w:rFonts w:hint="eastAsia"/>
          <w:b w:val="0"/>
          <w:bCs w:val="0"/>
          <w:color w:val="FF0000"/>
          <w:szCs w:val="21"/>
          <w:lang w:eastAsia="zh-CN"/>
        </w:rPr>
        <w:t>（红色备注正式打印时请删除）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6B28"/>
    <w:rsid w:val="00036800"/>
    <w:rsid w:val="00236888"/>
    <w:rsid w:val="00280E70"/>
    <w:rsid w:val="002A5373"/>
    <w:rsid w:val="003F56F4"/>
    <w:rsid w:val="004B5327"/>
    <w:rsid w:val="004E687C"/>
    <w:rsid w:val="004F49D5"/>
    <w:rsid w:val="005345E0"/>
    <w:rsid w:val="005912F2"/>
    <w:rsid w:val="005F1AD0"/>
    <w:rsid w:val="007A0FEC"/>
    <w:rsid w:val="00891467"/>
    <w:rsid w:val="009A11C1"/>
    <w:rsid w:val="00AA4B41"/>
    <w:rsid w:val="00B765D0"/>
    <w:rsid w:val="00B864DB"/>
    <w:rsid w:val="00B95E22"/>
    <w:rsid w:val="00BF55BB"/>
    <w:rsid w:val="00C23076"/>
    <w:rsid w:val="00CC400B"/>
    <w:rsid w:val="00E500F2"/>
    <w:rsid w:val="00E71E33"/>
    <w:rsid w:val="00FA6E10"/>
    <w:rsid w:val="09622C74"/>
    <w:rsid w:val="0A3B51B3"/>
    <w:rsid w:val="0ED04C11"/>
    <w:rsid w:val="0F5946BE"/>
    <w:rsid w:val="0FB04FEE"/>
    <w:rsid w:val="19A90E9F"/>
    <w:rsid w:val="1F4E44BB"/>
    <w:rsid w:val="204948A4"/>
    <w:rsid w:val="22D44232"/>
    <w:rsid w:val="281B67C8"/>
    <w:rsid w:val="29DA6B28"/>
    <w:rsid w:val="2CA16568"/>
    <w:rsid w:val="2DCA72C6"/>
    <w:rsid w:val="2EBD55B4"/>
    <w:rsid w:val="332A2BF5"/>
    <w:rsid w:val="3742464B"/>
    <w:rsid w:val="38344CD0"/>
    <w:rsid w:val="4566760D"/>
    <w:rsid w:val="4F72009D"/>
    <w:rsid w:val="52E85D4D"/>
    <w:rsid w:val="54F22D72"/>
    <w:rsid w:val="573C5E45"/>
    <w:rsid w:val="5A192173"/>
    <w:rsid w:val="5A493CC6"/>
    <w:rsid w:val="61E06E94"/>
    <w:rsid w:val="69B751FD"/>
    <w:rsid w:val="6AD82851"/>
    <w:rsid w:val="6C120354"/>
    <w:rsid w:val="6C9354D2"/>
    <w:rsid w:val="6DED00EA"/>
    <w:rsid w:val="700D6D2B"/>
    <w:rsid w:val="715A6F75"/>
    <w:rsid w:val="7BBB39F9"/>
    <w:rsid w:val="7C640D1E"/>
    <w:rsid w:val="7D5C7F63"/>
    <w:rsid w:val="7FB83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00526-&#20462;&#25913;-&#32467;&#20313;&#32463;&#36153;&#20351;&#29992;&#30003;&#35831;&#34920;(&#27169;&#29256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20200526-修改-结余经费使用申请表(模版).dot</Template>
  <Pages>1</Pages>
  <Words>390</Words>
  <Characters>397</Characters>
  <Lines>4</Lines>
  <Paragraphs>1</Paragraphs>
  <TotalTime>13</TotalTime>
  <ScaleCrop>false</ScaleCrop>
  <LinksUpToDate>false</LinksUpToDate>
  <CharactersWithSpaces>505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2020-06-01T01:18:00Z</dcterms:created>
  <dc:creator>Administrator</dc:creator>
  <cp:lastModifiedBy>Administrator</cp:lastModifiedBy>
  <dcterms:modified xsi:type="dcterms:W3CDTF">2022-10-21T06:37:57Z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